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36116346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11634687"/>
      <w:bookmarkStart w:id="1" w:name="__Fieldmark__0_3611634687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3611634687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36116346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3611634687"/>
      <w:bookmarkStart w:id="9" w:name="__Fieldmark__1_3611634687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3611634687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36116346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3611634687"/>
      <w:bookmarkStart w:id="12" w:name="__Fieldmark__2_3611634687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3611634687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